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F" w:rsidRPr="007C5C72" w:rsidRDefault="0068483F" w:rsidP="007F0563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</w:p>
    <w:p w:rsidR="0068483F" w:rsidRPr="0088742E" w:rsidRDefault="0068483F" w:rsidP="0088742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hAnsi="Times New Roman"/>
          <w:sz w:val="20"/>
          <w:szCs w:val="20"/>
          <w:lang w:eastAsia="pl-PL"/>
        </w:rPr>
      </w:pPr>
      <w:r w:rsidRPr="007C5C72"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</w:t>
      </w:r>
      <w:r w:rsidRPr="007C5C72">
        <w:rPr>
          <w:rFonts w:ascii="Times New Roman" w:hAnsi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hAnsi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hAnsi="Times New Roman"/>
          <w:sz w:val="20"/>
          <w:szCs w:val="20"/>
          <w:lang w:eastAsia="pl-PL"/>
        </w:rPr>
        <w:t>do Zarządzenia Nr</w:t>
      </w:r>
      <w:r>
        <w:rPr>
          <w:rFonts w:ascii="Times New Roman" w:hAnsi="Times New Roman"/>
          <w:sz w:val="20"/>
          <w:szCs w:val="20"/>
          <w:lang w:eastAsia="pl-PL"/>
        </w:rPr>
        <w:t xml:space="preserve"> 7</w:t>
      </w:r>
      <w:r w:rsidRPr="007C5C72">
        <w:rPr>
          <w:rFonts w:ascii="Times New Roman" w:hAnsi="Times New Roman"/>
          <w:sz w:val="20"/>
          <w:szCs w:val="20"/>
          <w:lang w:eastAsia="pl-PL"/>
        </w:rPr>
        <w:t>/201</w:t>
      </w:r>
      <w:r>
        <w:rPr>
          <w:rFonts w:ascii="Times New Roman" w:hAnsi="Times New Roman"/>
          <w:sz w:val="20"/>
          <w:szCs w:val="20"/>
          <w:lang w:eastAsia="pl-PL"/>
        </w:rPr>
        <w:t>9</w:t>
      </w:r>
      <w:r w:rsidRPr="007C5C72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z dnia 24.01. 2019 r.</w:t>
      </w:r>
      <w:bookmarkStart w:id="0" w:name="_GoBack"/>
      <w:bookmarkEnd w:id="0"/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</w:t>
      </w: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lang w:eastAsia="pl-PL"/>
        </w:rPr>
        <w:t>…………………………………………………</w:t>
      </w:r>
      <w:r>
        <w:rPr>
          <w:rFonts w:ascii="Times New Roman" w:hAnsi="Times New Roman"/>
          <w:lang w:eastAsia="pl-PL"/>
        </w:rPr>
        <w:t>…….</w:t>
      </w:r>
    </w:p>
    <w:p w:rsidR="0068483F" w:rsidRDefault="0068483F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data wpływu zgłoszenia</w:t>
      </w:r>
      <w:r w:rsidRPr="007C5C72">
        <w:rPr>
          <w:rFonts w:ascii="Times New Roman" w:hAnsi="Times New Roman"/>
          <w:i/>
          <w:lang w:eastAsia="pl-PL"/>
        </w:rPr>
        <w:t xml:space="preserve"> - podpis osoby przyjmującej</w:t>
      </w:r>
    </w:p>
    <w:p w:rsidR="0068483F" w:rsidRDefault="0068483F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lang w:eastAsia="pl-PL"/>
        </w:rPr>
      </w:pPr>
    </w:p>
    <w:p w:rsidR="0068483F" w:rsidRPr="007C5C72" w:rsidRDefault="0068483F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lang w:eastAsia="pl-PL"/>
        </w:rPr>
      </w:pP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lang w:eastAsia="pl-PL"/>
        </w:rPr>
        <w:t xml:space="preserve"> Zespołu Szkolno – Przedszkolnego/Szkoły Podstawowej*</w:t>
      </w: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</w:t>
      </w:r>
      <w:r>
        <w:rPr>
          <w:rFonts w:ascii="Times New Roman" w:hAnsi="Times New Roman"/>
          <w:b/>
          <w:bCs/>
          <w:lang w:eastAsia="pl-PL"/>
        </w:rPr>
        <w:t>……</w:t>
      </w: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ZGŁOSZENIE DZIECKA DO PUBLICZNEJ SZKOŁY PODSTAWOWEJ</w:t>
      </w:r>
    </w:p>
    <w:p w:rsidR="0068483F" w:rsidRPr="007C5C72" w:rsidRDefault="0068483F" w:rsidP="008874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lang w:eastAsia="pl-PL"/>
        </w:rPr>
      </w:pPr>
      <w:r w:rsidRPr="007C5C72">
        <w:rPr>
          <w:rFonts w:ascii="Times New Roman" w:hAnsi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68483F" w:rsidRPr="00E53B1F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hAnsi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hAnsi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miejsca zamieszkania rodziców i kandydata</w:t>
            </w:r>
          </w:p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hAnsi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8483F" w:rsidRPr="00E53B1F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68483F" w:rsidRPr="007C5C72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88742E">
      <w:pPr>
        <w:pStyle w:val="ListParagraph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 xml:space="preserve">Oświadczam, że dane  </w:t>
      </w:r>
      <w:r>
        <w:rPr>
          <w:rFonts w:ascii="Times New Roman" w:hAnsi="Times New Roman"/>
          <w:sz w:val="24"/>
          <w:szCs w:val="24"/>
          <w:lang w:eastAsia="pl-PL"/>
        </w:rPr>
        <w:t>przedłożone w niniejszym zgłoszeniu</w:t>
      </w:r>
      <w:r w:rsidRPr="00A8024D">
        <w:rPr>
          <w:rFonts w:ascii="Times New Roman" w:hAnsi="Times New Roman"/>
          <w:sz w:val="24"/>
          <w:szCs w:val="24"/>
          <w:lang w:eastAsia="pl-PL"/>
        </w:rPr>
        <w:t xml:space="preserve"> są zgodne ze stanem faktycznym.</w:t>
      </w:r>
    </w:p>
    <w:p w:rsidR="0068483F" w:rsidRPr="007E64BE" w:rsidRDefault="0068483F" w:rsidP="007E64B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*n</w:t>
      </w:r>
      <w:r w:rsidRPr="007E64BE">
        <w:rPr>
          <w:rFonts w:ascii="Times New Roman" w:hAnsi="Times New Roman"/>
          <w:sz w:val="24"/>
          <w:szCs w:val="24"/>
          <w:lang w:eastAsia="pl-PL"/>
        </w:rPr>
        <w:t>iepotrzebne skreślić</w:t>
      </w:r>
    </w:p>
    <w:p w:rsidR="0068483F" w:rsidRPr="0088742E" w:rsidRDefault="0068483F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483F" w:rsidRPr="00A8024D" w:rsidRDefault="0068483F" w:rsidP="00887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68483F" w:rsidRPr="00A8024D" w:rsidRDefault="0068483F" w:rsidP="0088742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</w:t>
      </w:r>
      <w:r>
        <w:rPr>
          <w:rFonts w:ascii="Times New Roman" w:hAnsi="Times New Roman"/>
          <w:sz w:val="24"/>
          <w:szCs w:val="24"/>
          <w:lang w:eastAsia="pl-PL"/>
        </w:rPr>
        <w:t>tj.</w:t>
      </w:r>
      <w:r w:rsidRPr="00A8024D">
        <w:rPr>
          <w:rFonts w:ascii="Times New Roman" w:hAnsi="Times New Roman"/>
          <w:sz w:val="24"/>
          <w:szCs w:val="24"/>
          <w:lang w:eastAsia="pl-PL"/>
        </w:rPr>
        <w:t xml:space="preserve"> Dz. U. z 20</w:t>
      </w:r>
      <w:r>
        <w:rPr>
          <w:rFonts w:ascii="Times New Roman" w:hAnsi="Times New Roman"/>
          <w:sz w:val="24"/>
          <w:szCs w:val="24"/>
          <w:lang w:eastAsia="pl-PL"/>
        </w:rPr>
        <w:t>18</w:t>
      </w:r>
      <w:r w:rsidRPr="00A8024D">
        <w:rPr>
          <w:rFonts w:ascii="Times New Roman" w:hAnsi="Times New Roman"/>
          <w:sz w:val="24"/>
          <w:szCs w:val="24"/>
          <w:lang w:eastAsia="pl-PL"/>
        </w:rPr>
        <w:t>r. poz.</w:t>
      </w:r>
      <w:r>
        <w:rPr>
          <w:rFonts w:ascii="Times New Roman" w:hAnsi="Times New Roman"/>
          <w:sz w:val="24"/>
          <w:szCs w:val="24"/>
          <w:lang w:eastAsia="pl-PL"/>
        </w:rPr>
        <w:t>1000 ze zm.</w:t>
      </w:r>
      <w:r w:rsidRPr="00A8024D">
        <w:rPr>
          <w:rFonts w:ascii="Times New Roman" w:hAnsi="Times New Roman"/>
          <w:sz w:val="24"/>
          <w:szCs w:val="24"/>
          <w:lang w:eastAsia="pl-PL"/>
        </w:rPr>
        <w:t xml:space="preserve">). </w:t>
      </w:r>
      <w:r w:rsidRPr="009E3362">
        <w:rPr>
          <w:rFonts w:ascii="Times New Roman" w:hAnsi="Times New Roman"/>
          <w:sz w:val="24"/>
          <w:szCs w:val="24"/>
        </w:rPr>
        <w:t>Potwierdzam zapoznanie się z klauzulą informacyjną o ochronie danych osobowych.</w:t>
      </w:r>
    </w:p>
    <w:p w:rsidR="0068483F" w:rsidRPr="00A8024D" w:rsidRDefault="0068483F" w:rsidP="00887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24D">
        <w:rPr>
          <w:rFonts w:ascii="Times New Roman" w:hAnsi="Times New Roman"/>
          <w:sz w:val="24"/>
          <w:szCs w:val="24"/>
          <w:lang w:eastAsia="pl-PL"/>
        </w:rPr>
        <w:t>J</w:t>
      </w:r>
      <w:r w:rsidRPr="00A8024D">
        <w:rPr>
          <w:rFonts w:ascii="Times New Roman" w:hAnsi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68483F" w:rsidRPr="00E53B1F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7C5C72">
              <w:rPr>
                <w:rFonts w:ascii="Times New Roman" w:hAnsi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83F" w:rsidRPr="007C5C72" w:rsidRDefault="0068483F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C5C72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68483F" w:rsidRPr="00A8024D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Decyzja Dyrektora Szkoły:</w:t>
      </w:r>
    </w:p>
    <w:p w:rsidR="0068483F" w:rsidRPr="00A8024D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Kandydat został przyjęty do klasy……………..</w:t>
      </w: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8024D">
        <w:rPr>
          <w:rFonts w:ascii="Times New Roman" w:hAnsi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8483F" w:rsidRPr="00A8024D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8483F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68483F" w:rsidRPr="00A8024D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hAnsi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</w:t>
      </w:r>
      <w:r w:rsidRPr="00A8024D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/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hAnsi="Times New Roman"/>
          <w:bCs/>
          <w:i/>
          <w:sz w:val="20"/>
          <w:szCs w:val="20"/>
          <w:lang w:eastAsia="pl-PL"/>
        </w:rPr>
        <w:t>podpis/</w:t>
      </w:r>
    </w:p>
    <w:p w:rsidR="0068483F" w:rsidRPr="007C5C72" w:rsidRDefault="0068483F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Pr="00047920" w:rsidRDefault="0068483F" w:rsidP="00047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Pr="007C5C72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36671C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0"/>
          <w:szCs w:val="20"/>
        </w:rPr>
      </w:pPr>
      <w:r>
        <w:rPr>
          <w:sz w:val="20"/>
          <w:szCs w:val="20"/>
        </w:rPr>
        <w:t>Załącznik  nr 2 do Zarządzenia Nr 7/2019</w:t>
      </w:r>
      <w:r>
        <w:rPr>
          <w:sz w:val="20"/>
          <w:szCs w:val="20"/>
        </w:rPr>
        <w:br/>
        <w:t>Wójta Gminy Słupca</w:t>
      </w:r>
      <w:r>
        <w:rPr>
          <w:sz w:val="20"/>
          <w:szCs w:val="20"/>
        </w:rPr>
        <w:br/>
        <w:t xml:space="preserve"> z dnia 24.01. 2019 r.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</w:rPr>
      </w:pPr>
      <w:r>
        <w:rPr>
          <w:b/>
          <w:bCs/>
        </w:rPr>
        <w:t>Klauzula informacyjna dotycząca przetwarzania danych osobowych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1) administratorem podanych danych osobowych jest ............................................................................/nazwa zespołu szkolno-przedszkolnego/;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3) dane osobowe przetwarzane będą w celu przeprowadzenia procesu rekrutacji do przedszkola/oddziału przedszkolnego, na podstawie art. 6 ust. 1 lit. a) i c) RODO. Podstawa prawna przetwarzania: Ustawa z dnia 7 września 1991 r. o systemie oświaty oraz Ustawa z dnia 14 grudnia 2016 r. – Prawo oświatowe;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8) ma Pan/Pani prawo wniesienia skargi do Prezesa Urzędu Ochrony Danych Osobowych, gdy uzna Pani/Pan, iż przetwarzanie danych osobowych narusza przepisy RODO;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9) dane nie będą przetwarzane w sposób zautomatyzowany (w tym również w formie profilowania). 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……………………………………………</w:t>
      </w:r>
    </w:p>
    <w:p w:rsidR="0068483F" w:rsidRDefault="0068483F" w:rsidP="0036671C">
      <w:pPr>
        <w:keepLines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/podpis/</w:t>
      </w:r>
    </w:p>
    <w:p w:rsidR="0068483F" w:rsidRDefault="0068483F" w:rsidP="0036671C">
      <w:pPr>
        <w:rPr>
          <w:sz w:val="24"/>
          <w:szCs w:val="24"/>
        </w:rPr>
      </w:pPr>
    </w:p>
    <w:p w:rsidR="0068483F" w:rsidRPr="007C5C72" w:rsidRDefault="0068483F" w:rsidP="007C5C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483F" w:rsidRDefault="0068483F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/>
          <w:b/>
          <w:bCs/>
        </w:rPr>
      </w:pPr>
    </w:p>
    <w:p w:rsidR="0068483F" w:rsidRPr="0036671C" w:rsidRDefault="0068483F" w:rsidP="0036671C">
      <w:pPr>
        <w:keepLines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</w:rPr>
      </w:pPr>
    </w:p>
    <w:sectPr w:rsidR="0068483F" w:rsidRPr="0036671C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3F" w:rsidRDefault="0068483F" w:rsidP="007C5C72">
      <w:pPr>
        <w:spacing w:after="0" w:line="240" w:lineRule="auto"/>
      </w:pPr>
      <w:r>
        <w:separator/>
      </w:r>
    </w:p>
  </w:endnote>
  <w:endnote w:type="continuationSeparator" w:id="0">
    <w:p w:rsidR="0068483F" w:rsidRDefault="0068483F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3F" w:rsidRDefault="0068483F" w:rsidP="007C5C72">
      <w:pPr>
        <w:spacing w:after="0" w:line="240" w:lineRule="auto"/>
      </w:pPr>
      <w:r>
        <w:separator/>
      </w:r>
    </w:p>
  </w:footnote>
  <w:footnote w:type="continuationSeparator" w:id="0">
    <w:p w:rsidR="0068483F" w:rsidRDefault="0068483F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72"/>
    <w:rsid w:val="00047920"/>
    <w:rsid w:val="000633B7"/>
    <w:rsid w:val="00075C10"/>
    <w:rsid w:val="00076A71"/>
    <w:rsid w:val="000A2C5E"/>
    <w:rsid w:val="000A49CF"/>
    <w:rsid w:val="000C4AA7"/>
    <w:rsid w:val="001C3A09"/>
    <w:rsid w:val="00202D28"/>
    <w:rsid w:val="00225996"/>
    <w:rsid w:val="0029167F"/>
    <w:rsid w:val="002F1A91"/>
    <w:rsid w:val="0032415B"/>
    <w:rsid w:val="00325DB3"/>
    <w:rsid w:val="003341D7"/>
    <w:rsid w:val="0036671C"/>
    <w:rsid w:val="00461A83"/>
    <w:rsid w:val="00503A96"/>
    <w:rsid w:val="005F0D45"/>
    <w:rsid w:val="00630A97"/>
    <w:rsid w:val="0068483F"/>
    <w:rsid w:val="006B5786"/>
    <w:rsid w:val="006E025C"/>
    <w:rsid w:val="007C5C72"/>
    <w:rsid w:val="007D2652"/>
    <w:rsid w:val="007E64BE"/>
    <w:rsid w:val="007F0563"/>
    <w:rsid w:val="0088742E"/>
    <w:rsid w:val="008C5B39"/>
    <w:rsid w:val="009267C2"/>
    <w:rsid w:val="00955206"/>
    <w:rsid w:val="009E3362"/>
    <w:rsid w:val="00A14CEB"/>
    <w:rsid w:val="00A76A4A"/>
    <w:rsid w:val="00A8024D"/>
    <w:rsid w:val="00AC3355"/>
    <w:rsid w:val="00B26614"/>
    <w:rsid w:val="00C127E9"/>
    <w:rsid w:val="00C77D9D"/>
    <w:rsid w:val="00CB4EA0"/>
    <w:rsid w:val="00CB5E58"/>
    <w:rsid w:val="00CE55E2"/>
    <w:rsid w:val="00D02392"/>
    <w:rsid w:val="00D2055B"/>
    <w:rsid w:val="00D220E4"/>
    <w:rsid w:val="00D34BAD"/>
    <w:rsid w:val="00D963B8"/>
    <w:rsid w:val="00DB38D4"/>
    <w:rsid w:val="00DC7306"/>
    <w:rsid w:val="00E35AE2"/>
    <w:rsid w:val="00E53B1F"/>
    <w:rsid w:val="00EB6175"/>
    <w:rsid w:val="00EE7D07"/>
    <w:rsid w:val="00F24BB2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C5C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C5C7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7C5C7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80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5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5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792</Words>
  <Characters>4754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Sekretariat</cp:lastModifiedBy>
  <cp:revision>6</cp:revision>
  <cp:lastPrinted>2017-03-16T08:07:00Z</cp:lastPrinted>
  <dcterms:created xsi:type="dcterms:W3CDTF">2019-01-25T08:06:00Z</dcterms:created>
  <dcterms:modified xsi:type="dcterms:W3CDTF">2020-02-21T09:06:00Z</dcterms:modified>
</cp:coreProperties>
</file>