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F2" w:rsidRDefault="004A2CF2" w:rsidP="008A79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……………………………………………………….</w:t>
      </w:r>
    </w:p>
    <w:p w:rsidR="004A2CF2" w:rsidRDefault="004A2CF2" w:rsidP="008A79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data wpływu zgłoszenia - podpis osoby przyjmującej</w:t>
      </w:r>
    </w:p>
    <w:p w:rsidR="004A2CF2" w:rsidRDefault="004A2CF2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                                                                                                                   Dyrektor</w:t>
      </w:r>
    </w:p>
    <w:p w:rsidR="004A2CF2" w:rsidRDefault="004A2CF2" w:rsidP="008A794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                                                              Zespołu Szkolno – Przedszkolnego/Szkoły Podstawowej*</w:t>
      </w:r>
    </w:p>
    <w:p w:rsidR="004A2CF2" w:rsidRDefault="004A2CF2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                                                                                                      w ……………………………</w:t>
      </w:r>
    </w:p>
    <w:p w:rsidR="004A2CF2" w:rsidRDefault="004A2CF2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/>
          <w:bCs/>
          <w:lang w:eastAsia="pl-PL"/>
        </w:rPr>
      </w:pPr>
    </w:p>
    <w:p w:rsidR="004A2CF2" w:rsidRDefault="004A2CF2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/>
          <w:bCs/>
          <w:lang w:eastAsia="pl-PL"/>
        </w:rPr>
      </w:pPr>
    </w:p>
    <w:p w:rsidR="004A2CF2" w:rsidRDefault="004A2CF2" w:rsidP="008A794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ZGŁOSZENIE DZIECKA DO PUBLICZNEJ SZKOŁY PODSTAWOWEJ</w:t>
      </w:r>
    </w:p>
    <w:p w:rsidR="004A2CF2" w:rsidRDefault="004A2CF2" w:rsidP="008A794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I.    Dane osobowe kandydata i rodziców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0"/>
        <w:gridCol w:w="3090"/>
        <w:gridCol w:w="915"/>
        <w:gridCol w:w="435"/>
        <w:gridCol w:w="493"/>
        <w:gridCol w:w="567"/>
        <w:gridCol w:w="567"/>
        <w:gridCol w:w="8"/>
        <w:gridCol w:w="559"/>
        <w:gridCol w:w="567"/>
        <w:gridCol w:w="567"/>
        <w:gridCol w:w="567"/>
        <w:gridCol w:w="530"/>
        <w:gridCol w:w="435"/>
        <w:gridCol w:w="360"/>
      </w:tblGrid>
      <w:tr w:rsidR="004A2CF2" w:rsidRPr="000A440E" w:rsidTr="008A7949">
        <w:trPr>
          <w:trHeight w:hRule="exact" w:val="502"/>
        </w:trPr>
        <w:tc>
          <w:tcPr>
            <w:tcW w:w="420" w:type="dxa"/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4005" w:type="dxa"/>
            <w:gridSpan w:val="2"/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Imię/Imiona i Nazwisko kandydata</w:t>
            </w:r>
          </w:p>
        </w:tc>
        <w:tc>
          <w:tcPr>
            <w:tcW w:w="5655" w:type="dxa"/>
            <w:gridSpan w:val="12"/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4A2CF2" w:rsidRPr="000A440E" w:rsidTr="008A7949">
        <w:trPr>
          <w:trHeight w:hRule="exact" w:val="395"/>
        </w:trPr>
        <w:tc>
          <w:tcPr>
            <w:tcW w:w="420" w:type="dxa"/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4005" w:type="dxa"/>
            <w:gridSpan w:val="2"/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Data i miejsce urodzenia kandydata</w:t>
            </w:r>
          </w:p>
        </w:tc>
        <w:tc>
          <w:tcPr>
            <w:tcW w:w="5655" w:type="dxa"/>
            <w:gridSpan w:val="12"/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4A2CF2" w:rsidRPr="000A440E" w:rsidTr="008A7949">
        <w:trPr>
          <w:trHeight w:hRule="exact" w:val="1269"/>
        </w:trPr>
        <w:tc>
          <w:tcPr>
            <w:tcW w:w="420" w:type="dxa"/>
            <w:vMerge w:val="restart"/>
            <w:tcBorders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4005" w:type="dxa"/>
            <w:gridSpan w:val="2"/>
            <w:vMerge w:val="restart"/>
            <w:tcBorders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PESEL kandydata </w:t>
            </w:r>
            <w:r>
              <w:rPr>
                <w:rFonts w:ascii="Times New Roman" w:hAnsi="Times New Roman"/>
                <w:i/>
                <w:iCs/>
                <w:lang w:eastAsia="pl-PL"/>
              </w:rPr>
              <w:t>w przypadku braku PESEL serię i numer paszportu lub innego dokumentu potwierdzającego tożsamość</w:t>
            </w:r>
          </w:p>
        </w:tc>
        <w:tc>
          <w:tcPr>
            <w:tcW w:w="435" w:type="dxa"/>
            <w:tcBorders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93" w:type="dxa"/>
            <w:tcBorders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30" w:type="dxa"/>
            <w:tcBorders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35" w:type="dxa"/>
            <w:tcBorders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4A2CF2" w:rsidRPr="000A440E" w:rsidTr="008A7949">
        <w:trPr>
          <w:trHeight w:val="213"/>
        </w:trPr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:rsidR="004A2CF2" w:rsidRDefault="004A2CF2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92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4A2CF2" w:rsidRDefault="004A2CF2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655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4A2CF2" w:rsidRPr="000A440E" w:rsidTr="008A7949">
        <w:trPr>
          <w:trHeight w:val="458"/>
        </w:trPr>
        <w:tc>
          <w:tcPr>
            <w:tcW w:w="420" w:type="dxa"/>
            <w:vMerge w:val="restart"/>
            <w:tcBorders>
              <w:top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Imię/imiona i nazwiska rodziców kandydata</w:t>
            </w:r>
          </w:p>
        </w:tc>
        <w:tc>
          <w:tcPr>
            <w:tcW w:w="2070" w:type="dxa"/>
            <w:gridSpan w:val="5"/>
            <w:tcBorders>
              <w:top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Matki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4A2CF2" w:rsidRPr="000A440E" w:rsidTr="008A7949">
        <w:trPr>
          <w:trHeight w:val="457"/>
        </w:trPr>
        <w:tc>
          <w:tcPr>
            <w:tcW w:w="420" w:type="dxa"/>
            <w:vMerge/>
            <w:tcBorders>
              <w:top w:val="single" w:sz="2" w:space="0" w:color="auto"/>
            </w:tcBorders>
            <w:vAlign w:val="center"/>
          </w:tcPr>
          <w:p w:rsidR="004A2CF2" w:rsidRDefault="004A2CF2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2" w:space="0" w:color="auto"/>
            </w:tcBorders>
            <w:vAlign w:val="center"/>
          </w:tcPr>
          <w:p w:rsidR="004A2CF2" w:rsidRDefault="004A2CF2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Ojca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4A2CF2" w:rsidRPr="000A440E" w:rsidTr="008A7949">
        <w:trPr>
          <w:trHeight w:hRule="exact" w:val="528"/>
        </w:trPr>
        <w:tc>
          <w:tcPr>
            <w:tcW w:w="420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Adres miejsca zamieszkania rodziców i kandydata</w:t>
            </w:r>
          </w:p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Kod pocztowy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4A2CF2" w:rsidRPr="000A440E" w:rsidTr="008A7949">
        <w:trPr>
          <w:trHeight w:hRule="exact" w:val="337"/>
        </w:trPr>
        <w:tc>
          <w:tcPr>
            <w:tcW w:w="420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2CF2" w:rsidRDefault="004A2CF2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2CF2" w:rsidRDefault="004A2CF2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Miejscowość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4A2CF2" w:rsidRPr="000A440E" w:rsidTr="008A7949">
        <w:trPr>
          <w:trHeight w:hRule="exact" w:val="346"/>
        </w:trPr>
        <w:tc>
          <w:tcPr>
            <w:tcW w:w="420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2CF2" w:rsidRDefault="004A2CF2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2CF2" w:rsidRDefault="004A2CF2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Ulica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4A2CF2" w:rsidRPr="000A440E" w:rsidTr="008A7949">
        <w:trPr>
          <w:trHeight w:hRule="exact" w:val="741"/>
        </w:trPr>
        <w:tc>
          <w:tcPr>
            <w:tcW w:w="420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2CF2" w:rsidRDefault="004A2CF2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2CF2" w:rsidRDefault="004A2CF2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Numer domu /numer mieszkania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4A2CF2" w:rsidRPr="000A440E" w:rsidTr="008A7949">
        <w:trPr>
          <w:trHeight w:hRule="exact" w:val="494"/>
        </w:trPr>
        <w:tc>
          <w:tcPr>
            <w:tcW w:w="420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3090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Adres poczty elektronicznej i numery telefonów rodziców kandydata o ile je posiadają </w:t>
            </w:r>
            <w:r>
              <w:rPr>
                <w:rFonts w:ascii="Times New Roman" w:hAnsi="Times New Roman"/>
                <w:lang w:eastAsia="pl-PL"/>
              </w:rPr>
              <w:br/>
              <w:t>(o ile posiadają)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Matki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4A2CF2" w:rsidRPr="000A440E" w:rsidTr="008A7949">
        <w:trPr>
          <w:trHeight w:hRule="exact" w:val="494"/>
        </w:trPr>
        <w:tc>
          <w:tcPr>
            <w:tcW w:w="420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2CF2" w:rsidRDefault="004A2CF2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005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2CF2" w:rsidRDefault="004A2CF2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2CF2" w:rsidRDefault="004A2CF2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4A2CF2" w:rsidRPr="000A440E" w:rsidTr="008A7949">
        <w:trPr>
          <w:trHeight w:hRule="exact" w:val="494"/>
        </w:trPr>
        <w:tc>
          <w:tcPr>
            <w:tcW w:w="420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2CF2" w:rsidRDefault="004A2CF2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005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2CF2" w:rsidRDefault="004A2CF2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Ojca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4A2CF2" w:rsidRPr="000A440E" w:rsidTr="008A7949">
        <w:trPr>
          <w:trHeight w:hRule="exact" w:val="518"/>
        </w:trPr>
        <w:tc>
          <w:tcPr>
            <w:tcW w:w="420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2CF2" w:rsidRDefault="004A2CF2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005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2CF2" w:rsidRDefault="004A2CF2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2CF2" w:rsidRDefault="004A2CF2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4A2CF2" w:rsidRDefault="004A2CF2" w:rsidP="008A794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A2CF2" w:rsidRDefault="004A2CF2" w:rsidP="008A7949">
      <w:pPr>
        <w:pStyle w:val="ListParagraph"/>
        <w:numPr>
          <w:ilvl w:val="0"/>
          <w:numId w:val="1"/>
        </w:numPr>
        <w:pBdr>
          <w:bottom w:val="single" w:sz="6" w:space="1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Oświadczam, że dane  przedłożone w niniejszym zgłoszeniu są zgodne ze stanem faktycznym.</w:t>
      </w:r>
    </w:p>
    <w:p w:rsidR="004A2CF2" w:rsidRDefault="004A2CF2" w:rsidP="008A7949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*niepotrzebne skreślić</w:t>
      </w:r>
    </w:p>
    <w:p w:rsidR="004A2CF2" w:rsidRDefault="004A2CF2" w:rsidP="008A79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A2CF2" w:rsidRDefault="004A2CF2" w:rsidP="008A79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A2CF2" w:rsidRDefault="004A2CF2" w:rsidP="008A79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A2CF2" w:rsidRDefault="004A2CF2" w:rsidP="008A79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A2CF2" w:rsidRDefault="004A2CF2" w:rsidP="008A79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A2CF2" w:rsidRDefault="004A2CF2" w:rsidP="008A79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Wyrażam zgodę na gromadzenie, przetwarzanie i udostępnianie danych osobowych</w:t>
      </w:r>
    </w:p>
    <w:p w:rsidR="004A2CF2" w:rsidRDefault="004A2CF2" w:rsidP="008A7949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zawartych we wniosku i załącznikach do wniosku dla potrzeb związanych z postępowaniem rekrutacyjnym zgodnie z wnioskiem, w systemach informatycznych szkoły oraz organów uprawnionych do nadzoru nad jednostkami oświatowymi. Przetwarzanie danych odbywać się będzie zgodnie z ustawą o ochronie danych osobowych (tj. Dz. U. z 2016r. poz.922). </w:t>
      </w:r>
    </w:p>
    <w:p w:rsidR="004A2CF2" w:rsidRDefault="004A2CF2" w:rsidP="008A79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estem świadomy odpowiedzialności karnej za złożenie fałszywego oświadczenia. </w:t>
      </w:r>
    </w:p>
    <w:p w:rsidR="004A2CF2" w:rsidRDefault="004A2CF2" w:rsidP="008A7949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6286"/>
      </w:tblGrid>
      <w:tr w:rsidR="004A2CF2" w:rsidRPr="000A440E" w:rsidTr="008A7949">
        <w:tc>
          <w:tcPr>
            <w:tcW w:w="3794" w:type="dxa"/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pl-PL"/>
              </w:rPr>
            </w:pPr>
            <w:r>
              <w:rPr>
                <w:rFonts w:ascii="Times New Roman" w:hAnsi="Times New Roman"/>
                <w:i/>
                <w:lang w:eastAsia="pl-PL"/>
              </w:rPr>
              <w:t>Miejscowość i data, czytelny  podpis rodzica/ prawnego opiekuna</w:t>
            </w:r>
          </w:p>
        </w:tc>
        <w:tc>
          <w:tcPr>
            <w:tcW w:w="6286" w:type="dxa"/>
          </w:tcPr>
          <w:p w:rsidR="004A2CF2" w:rsidRDefault="004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</w:tbl>
    <w:p w:rsidR="004A2CF2" w:rsidRDefault="004A2CF2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/>
          <w:bCs/>
          <w:lang w:eastAsia="pl-PL"/>
        </w:rPr>
      </w:pPr>
    </w:p>
    <w:p w:rsidR="004A2CF2" w:rsidRDefault="004A2CF2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Decyzja Dyrektora Szkoły:</w:t>
      </w:r>
    </w:p>
    <w:p w:rsidR="004A2CF2" w:rsidRDefault="004A2CF2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Kandydat został przyjęty do klasy……………..</w:t>
      </w:r>
    </w:p>
    <w:p w:rsidR="004A2CF2" w:rsidRDefault="004A2CF2" w:rsidP="008A7949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Kandydat nie został przyjęty z powodu ……………………………………………………………............................................................</w:t>
      </w:r>
    </w:p>
    <w:p w:rsidR="004A2CF2" w:rsidRDefault="004A2CF2" w:rsidP="008A7949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4A2CF2" w:rsidRDefault="004A2CF2" w:rsidP="008A7949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4A2CF2" w:rsidRDefault="004A2CF2" w:rsidP="008A7949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4A2CF2" w:rsidRDefault="004A2CF2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…………………………………                                                  …………………………………</w:t>
      </w:r>
    </w:p>
    <w:p w:rsidR="004A2CF2" w:rsidRDefault="004A2CF2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/>
          <w:bCs/>
          <w:i/>
          <w:sz w:val="20"/>
          <w:szCs w:val="20"/>
          <w:lang w:eastAsia="pl-PL"/>
        </w:rPr>
        <w:t xml:space="preserve">          /miejscowość, dnia/                                                                              /pieczątka imienna, podpis/</w:t>
      </w:r>
    </w:p>
    <w:p w:rsidR="004A2CF2" w:rsidRDefault="004A2CF2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/>
          <w:bCs/>
          <w:lang w:eastAsia="pl-PL"/>
        </w:rPr>
      </w:pPr>
    </w:p>
    <w:p w:rsidR="004A2CF2" w:rsidRDefault="004A2CF2" w:rsidP="008A794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A2CF2" w:rsidRDefault="004A2CF2" w:rsidP="008A79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4A2CF2" w:rsidRDefault="004A2CF2" w:rsidP="008A794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A2CF2" w:rsidRDefault="004A2CF2" w:rsidP="008A794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A2CF2" w:rsidRDefault="004A2CF2" w:rsidP="008A794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A2CF2" w:rsidRDefault="004A2CF2" w:rsidP="008A794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A2CF2" w:rsidRDefault="004A2CF2" w:rsidP="008A794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A2CF2" w:rsidRDefault="004A2CF2" w:rsidP="008A794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A2CF2" w:rsidRDefault="004A2CF2" w:rsidP="008A794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A2CF2" w:rsidRDefault="004A2CF2" w:rsidP="008A794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A2CF2" w:rsidRDefault="004A2CF2" w:rsidP="008A794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A2CF2" w:rsidRDefault="004A2CF2" w:rsidP="008A794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A2CF2" w:rsidRDefault="004A2CF2" w:rsidP="008A794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A2CF2" w:rsidRDefault="004A2CF2" w:rsidP="008A794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A2CF2" w:rsidRDefault="004A2CF2" w:rsidP="00C3461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4A2CF2" w:rsidRDefault="004A2CF2" w:rsidP="00C3461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4A2CF2" w:rsidRDefault="004A2CF2" w:rsidP="00C3461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4A2CF2" w:rsidRDefault="004A2CF2" w:rsidP="00C3461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4A2CF2" w:rsidRDefault="004A2CF2" w:rsidP="00C3461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0"/>
          <w:szCs w:val="20"/>
          <w:lang w:eastAsia="pl-PL"/>
        </w:rPr>
      </w:pPr>
    </w:p>
    <w:sectPr w:rsidR="004A2CF2" w:rsidSect="00D5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9CC"/>
    <w:multiLevelType w:val="hybridMultilevel"/>
    <w:tmpl w:val="394A4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949"/>
    <w:rsid w:val="000775D6"/>
    <w:rsid w:val="000A440E"/>
    <w:rsid w:val="004A2CF2"/>
    <w:rsid w:val="00656A10"/>
    <w:rsid w:val="007F7BC8"/>
    <w:rsid w:val="008A7949"/>
    <w:rsid w:val="00B43D8C"/>
    <w:rsid w:val="00C3461E"/>
    <w:rsid w:val="00D058B0"/>
    <w:rsid w:val="00D573D9"/>
    <w:rsid w:val="00F2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49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7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323</Words>
  <Characters>1940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jaroslawa.kobos</dc:creator>
  <cp:keywords/>
  <dc:description/>
  <cp:lastModifiedBy>Sekretariat</cp:lastModifiedBy>
  <cp:revision>9</cp:revision>
  <dcterms:created xsi:type="dcterms:W3CDTF">2018-01-29T13:55:00Z</dcterms:created>
  <dcterms:modified xsi:type="dcterms:W3CDTF">2021-01-27T13:26:00Z</dcterms:modified>
</cp:coreProperties>
</file>